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shd w:val="clear" w:color="auto" w:fill="FFFFFF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931623" w:rsidRPr="00D43B78" w14:paraId="43B24712" w14:textId="77777777" w:rsidTr="001A5AEC">
        <w:trPr>
          <w:cantSplit/>
          <w:trHeight w:hRule="exact" w:val="4800"/>
          <w:jc w:val="center"/>
        </w:trPr>
        <w:tc>
          <w:tcPr>
            <w:tcW w:w="5760" w:type="dxa"/>
            <w:shd w:val="clear" w:color="auto" w:fill="FFFFFF"/>
          </w:tcPr>
          <w:p w14:paraId="6C11982B" w14:textId="00A52820" w:rsidR="00931623" w:rsidRPr="000B122D" w:rsidRDefault="000B122D" w:rsidP="00924A34">
            <w:pPr>
              <w:rPr>
                <w:color w:val="auto"/>
              </w:rPr>
            </w:pPr>
            <w:r w:rsidRPr="000B122D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BC7F279" wp14:editId="6E104147">
                      <wp:simplePos x="0" y="0"/>
                      <wp:positionH relativeFrom="page">
                        <wp:posOffset>295275</wp:posOffset>
                      </wp:positionH>
                      <wp:positionV relativeFrom="page">
                        <wp:posOffset>781050</wp:posOffset>
                      </wp:positionV>
                      <wp:extent cx="2936240" cy="1943735"/>
                      <wp:effectExtent l="0" t="0" r="0" b="0"/>
                      <wp:wrapNone/>
                      <wp:docPr id="1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6240" cy="1943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A3B5D6" w14:textId="06B1A7D7" w:rsidR="00931623" w:rsidRPr="000B122D" w:rsidRDefault="000B122D" w:rsidP="000B122D">
                                  <w:pPr>
                                    <w:pStyle w:val="Heading1"/>
                                    <w:spacing w:line="480" w:lineRule="auto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B122D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Student Name:</w:t>
                                  </w:r>
                                </w:p>
                                <w:p w14:paraId="07DEBACC" w14:textId="06B0E8E6" w:rsidR="000B122D" w:rsidRPr="000B122D" w:rsidRDefault="000B122D" w:rsidP="000B122D">
                                  <w:pPr>
                                    <w:spacing w:line="480" w:lineRule="auto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B122D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Grade:</w:t>
                                  </w:r>
                                </w:p>
                                <w:p w14:paraId="3A619913" w14:textId="1226E068" w:rsidR="000B122D" w:rsidRPr="000B122D" w:rsidRDefault="000B122D" w:rsidP="000B122D">
                                  <w:pPr>
                                    <w:spacing w:line="480" w:lineRule="auto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B122D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School: </w:t>
                                  </w:r>
                                </w:p>
                                <w:p w14:paraId="787BB52B" w14:textId="111AA0DE" w:rsidR="000B122D" w:rsidRPr="000B122D" w:rsidRDefault="000B122D" w:rsidP="000B122D">
                                  <w:pPr>
                                    <w:spacing w:line="480" w:lineRule="auto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B122D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Teacher Name: </w:t>
                                  </w:r>
                                </w:p>
                                <w:p w14:paraId="459A2610" w14:textId="5C029188" w:rsidR="000B122D" w:rsidRPr="000B122D" w:rsidRDefault="000B122D" w:rsidP="000B122D">
                                  <w:pPr>
                                    <w:spacing w:line="480" w:lineRule="auto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B122D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Teacher Contact Number: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C7F2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23.25pt;margin-top:61.5pt;width:231.2pt;height:153.0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" filled="f" stroked="f">
                      <v:textbox>
                        <w:txbxContent>
                          <w:p w14:paraId="53A3B5D6" w14:textId="06B1A7D7" w:rsidR="00931623" w:rsidRPr="000B122D" w:rsidRDefault="000B122D" w:rsidP="000B122D">
                            <w:pPr>
                              <w:pStyle w:val="Heading1"/>
                              <w:spacing w:line="48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B122D">
                              <w:rPr>
                                <w:color w:val="auto"/>
                                <w:sz w:val="24"/>
                                <w:szCs w:val="24"/>
                              </w:rPr>
                              <w:t>Student Name:</w:t>
                            </w:r>
                          </w:p>
                          <w:p w14:paraId="07DEBACC" w14:textId="06B0E8E6" w:rsidR="000B122D" w:rsidRPr="000B122D" w:rsidRDefault="000B122D" w:rsidP="000B122D">
                            <w:pPr>
                              <w:spacing w:line="48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B122D">
                              <w:rPr>
                                <w:color w:val="auto"/>
                                <w:sz w:val="24"/>
                                <w:szCs w:val="24"/>
                              </w:rPr>
                              <w:t>Grade:</w:t>
                            </w:r>
                          </w:p>
                          <w:p w14:paraId="3A619913" w14:textId="1226E068" w:rsidR="000B122D" w:rsidRPr="000B122D" w:rsidRDefault="000B122D" w:rsidP="000B122D">
                            <w:pPr>
                              <w:spacing w:line="48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B122D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School: </w:t>
                            </w:r>
                          </w:p>
                          <w:p w14:paraId="787BB52B" w14:textId="111AA0DE" w:rsidR="000B122D" w:rsidRPr="000B122D" w:rsidRDefault="000B122D" w:rsidP="000B122D">
                            <w:pPr>
                              <w:spacing w:line="48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B122D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Teacher Name: </w:t>
                            </w:r>
                          </w:p>
                          <w:p w14:paraId="459A2610" w14:textId="5C029188" w:rsidR="000B122D" w:rsidRPr="000B122D" w:rsidRDefault="000B122D" w:rsidP="000B122D">
                            <w:pPr>
                              <w:spacing w:line="48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B122D">
                              <w:rPr>
                                <w:color w:val="auto"/>
                                <w:sz w:val="24"/>
                                <w:szCs w:val="24"/>
                              </w:rPr>
                              <w:t>Teacher Contact Number: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0B122D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0ADBBFC" wp14:editId="22230402">
                      <wp:simplePos x="0" y="0"/>
                      <wp:positionH relativeFrom="page">
                        <wp:posOffset>313690</wp:posOffset>
                      </wp:positionH>
                      <wp:positionV relativeFrom="page">
                        <wp:posOffset>247650</wp:posOffset>
                      </wp:positionV>
                      <wp:extent cx="2887980" cy="499110"/>
                      <wp:effectExtent l="0" t="0" r="0" b="0"/>
                      <wp:wrapNone/>
                      <wp:docPr id="1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7980" cy="499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F6C4F2" w14:textId="7428B2E6" w:rsidR="003101B8" w:rsidRPr="000B122D" w:rsidRDefault="000B122D" w:rsidP="000B122D">
                                  <w:pPr>
                                    <w:jc w:val="center"/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B122D"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Kids Don’t Float 20</w:t>
                                  </w:r>
                                  <w:r w:rsidR="002322D3"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613A88"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0B122D"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Poster Contest Student Entry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DBBFC" id="Text Box 3" o:spid="_x0000_s1027" type="#_x0000_t202" style="position:absolute;margin-left:24.7pt;margin-top:19.5pt;width:227.4pt;height:39.3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" filled="f" stroked="f">
                      <v:textbox style="mso-fit-shape-to-text:t">
                        <w:txbxContent>
                          <w:p w14:paraId="0BF6C4F2" w14:textId="7428B2E6" w:rsidR="003101B8" w:rsidRPr="000B122D" w:rsidRDefault="000B122D" w:rsidP="000B122D">
                            <w:pPr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B122D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Kids Don’t Float 20</w:t>
                            </w:r>
                            <w:r w:rsidR="002322D3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="00613A88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3</w:t>
                            </w:r>
                            <w:r w:rsidRPr="000B122D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Poster Contest Student Entry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0B122D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24D9E5" wp14:editId="3E1608F9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142875</wp:posOffset>
                      </wp:positionV>
                      <wp:extent cx="3314700" cy="2762250"/>
                      <wp:effectExtent l="19050" t="19050" r="19050" b="19050"/>
                      <wp:wrapNone/>
                      <wp:docPr id="16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2762250"/>
                              </a:xfrm>
                              <a:prstGeom prst="rect">
                                <a:avLst/>
                              </a:prstGeom>
                              <a:noFill/>
                              <a:ln w="31750" cmpd="thickThin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CB966" id="Rectangle 55" o:spid="_x0000_s1026" style="position:absolute;margin-left:12pt;margin-top:11.25pt;width:261pt;height:2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" filled="f" strokecolor="#4b7b8a [2404]" strokeweight="2.5pt">
                      <v:stroke linestyle="thickThin"/>
                    </v:rect>
                  </w:pict>
                </mc:Fallback>
              </mc:AlternateContent>
            </w:r>
          </w:p>
        </w:tc>
        <w:tc>
          <w:tcPr>
            <w:tcW w:w="270" w:type="dxa"/>
            <w:shd w:val="clear" w:color="auto" w:fill="FFFFFF"/>
          </w:tcPr>
          <w:p w14:paraId="7A07937E" w14:textId="77777777" w:rsidR="00931623" w:rsidRPr="00D43B78" w:rsidRDefault="00931623" w:rsidP="00360145"/>
        </w:tc>
        <w:tc>
          <w:tcPr>
            <w:tcW w:w="5760" w:type="dxa"/>
            <w:shd w:val="clear" w:color="auto" w:fill="FFFFFF"/>
          </w:tcPr>
          <w:p w14:paraId="0FB23BF1" w14:textId="0DB686DF" w:rsidR="00931623" w:rsidRPr="00D43B78" w:rsidRDefault="000B122D" w:rsidP="0036014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2BEC70F" wp14:editId="6738EBAF">
                      <wp:simplePos x="0" y="0"/>
                      <wp:positionH relativeFrom="page">
                        <wp:posOffset>295275</wp:posOffset>
                      </wp:positionH>
                      <wp:positionV relativeFrom="page">
                        <wp:posOffset>723900</wp:posOffset>
                      </wp:positionV>
                      <wp:extent cx="3039745" cy="1952625"/>
                      <wp:effectExtent l="0" t="0" r="0" b="0"/>
                      <wp:wrapNone/>
                      <wp:docPr id="15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9745" cy="1952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2F2062" w14:textId="77777777" w:rsidR="000B122D" w:rsidRPr="000B122D" w:rsidRDefault="000B122D" w:rsidP="000B122D">
                                  <w:pPr>
                                    <w:pStyle w:val="Heading1"/>
                                    <w:spacing w:line="480" w:lineRule="auto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B122D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Student Name:</w:t>
                                  </w:r>
                                </w:p>
                                <w:p w14:paraId="78FA07F2" w14:textId="77777777" w:rsidR="000B122D" w:rsidRPr="000B122D" w:rsidRDefault="000B122D" w:rsidP="000B122D">
                                  <w:pPr>
                                    <w:spacing w:line="480" w:lineRule="auto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B122D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Grade:</w:t>
                                  </w:r>
                                </w:p>
                                <w:p w14:paraId="2B0FBF88" w14:textId="77777777" w:rsidR="000B122D" w:rsidRPr="000B122D" w:rsidRDefault="000B122D" w:rsidP="000B122D">
                                  <w:pPr>
                                    <w:spacing w:line="480" w:lineRule="auto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B122D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School: </w:t>
                                  </w:r>
                                </w:p>
                                <w:p w14:paraId="16339E8C" w14:textId="77777777" w:rsidR="000B122D" w:rsidRPr="000B122D" w:rsidRDefault="000B122D" w:rsidP="000B122D">
                                  <w:pPr>
                                    <w:spacing w:line="480" w:lineRule="auto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B122D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Teacher Name: </w:t>
                                  </w:r>
                                </w:p>
                                <w:p w14:paraId="5556280A" w14:textId="77777777" w:rsidR="000B122D" w:rsidRPr="000B122D" w:rsidRDefault="000B122D" w:rsidP="000B122D">
                                  <w:pPr>
                                    <w:spacing w:line="480" w:lineRule="auto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B122D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Teacher Contact Number:</w:t>
                                  </w:r>
                                </w:p>
                                <w:p w14:paraId="453B6BB5" w14:textId="627E6680" w:rsidR="00A14E36" w:rsidRPr="00A26CD8" w:rsidRDefault="00A14E36" w:rsidP="00A26CD8">
                                  <w:pPr>
                                    <w:pStyle w:val="Heading1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EC70F" id="Text Box 28" o:spid="_x0000_s1028" type="#_x0000_t202" style="position:absolute;margin-left:23.25pt;margin-top:57pt;width:239.35pt;height:153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" filled="f" stroked="f">
                      <v:textbox>
                        <w:txbxContent>
                          <w:p w14:paraId="262F2062" w14:textId="77777777" w:rsidR="000B122D" w:rsidRPr="000B122D" w:rsidRDefault="000B122D" w:rsidP="000B122D">
                            <w:pPr>
                              <w:pStyle w:val="Heading1"/>
                              <w:spacing w:line="48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B122D">
                              <w:rPr>
                                <w:color w:val="auto"/>
                                <w:sz w:val="24"/>
                                <w:szCs w:val="24"/>
                              </w:rPr>
                              <w:t>Student Name:</w:t>
                            </w:r>
                          </w:p>
                          <w:p w14:paraId="78FA07F2" w14:textId="77777777" w:rsidR="000B122D" w:rsidRPr="000B122D" w:rsidRDefault="000B122D" w:rsidP="000B122D">
                            <w:pPr>
                              <w:spacing w:line="48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B122D">
                              <w:rPr>
                                <w:color w:val="auto"/>
                                <w:sz w:val="24"/>
                                <w:szCs w:val="24"/>
                              </w:rPr>
                              <w:t>Grade:</w:t>
                            </w:r>
                          </w:p>
                          <w:p w14:paraId="2B0FBF88" w14:textId="77777777" w:rsidR="000B122D" w:rsidRPr="000B122D" w:rsidRDefault="000B122D" w:rsidP="000B122D">
                            <w:pPr>
                              <w:spacing w:line="48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B122D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School: </w:t>
                            </w:r>
                          </w:p>
                          <w:p w14:paraId="16339E8C" w14:textId="77777777" w:rsidR="000B122D" w:rsidRPr="000B122D" w:rsidRDefault="000B122D" w:rsidP="000B122D">
                            <w:pPr>
                              <w:spacing w:line="48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B122D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Teacher Name: </w:t>
                            </w:r>
                          </w:p>
                          <w:p w14:paraId="5556280A" w14:textId="77777777" w:rsidR="000B122D" w:rsidRPr="000B122D" w:rsidRDefault="000B122D" w:rsidP="000B122D">
                            <w:pPr>
                              <w:spacing w:line="48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B122D">
                              <w:rPr>
                                <w:color w:val="auto"/>
                                <w:sz w:val="24"/>
                                <w:szCs w:val="24"/>
                              </w:rPr>
                              <w:t>Teacher Contact Number:</w:t>
                            </w:r>
                          </w:p>
                          <w:p w14:paraId="453B6BB5" w14:textId="627E6680" w:rsidR="00A14E36" w:rsidRPr="00A26CD8" w:rsidRDefault="00A14E36" w:rsidP="00A26CD8">
                            <w:pPr>
                              <w:pStyle w:val="Heading1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BE74771" wp14:editId="6B5FEEDE">
                      <wp:simplePos x="0" y="0"/>
                      <wp:positionH relativeFrom="page">
                        <wp:posOffset>466090</wp:posOffset>
                      </wp:positionH>
                      <wp:positionV relativeFrom="page">
                        <wp:posOffset>226695</wp:posOffset>
                      </wp:positionV>
                      <wp:extent cx="2840355" cy="520065"/>
                      <wp:effectExtent l="0" t="0" r="0" b="0"/>
                      <wp:wrapNone/>
                      <wp:docPr id="14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0355" cy="520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2D9766" w14:textId="3B94DC31" w:rsidR="000B122D" w:rsidRPr="000B122D" w:rsidRDefault="000B122D" w:rsidP="000B122D">
                                  <w:pPr>
                                    <w:jc w:val="center"/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B122D"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Kids Don’t Float 20</w:t>
                                  </w:r>
                                  <w:r w:rsidR="002322D3"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613A88"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0B122D"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Poster Contest Student Entry</w:t>
                                  </w:r>
                                </w:p>
                                <w:p w14:paraId="078553C6" w14:textId="0EBE3616" w:rsidR="00A14E36" w:rsidRPr="00A26CD8" w:rsidRDefault="00A14E36" w:rsidP="00A26CD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74771" id="Text Box 27" o:spid="_x0000_s1029" type="#_x0000_t202" style="position:absolute;margin-left:36.7pt;margin-top:17.85pt;width:223.65pt;height:40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" filled="f" stroked="f">
                      <v:textbox>
                        <w:txbxContent>
                          <w:p w14:paraId="322D9766" w14:textId="3B94DC31" w:rsidR="000B122D" w:rsidRPr="000B122D" w:rsidRDefault="000B122D" w:rsidP="000B122D">
                            <w:pPr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B122D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Kids Don’t Float 20</w:t>
                            </w:r>
                            <w:r w:rsidR="002322D3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="00613A88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3</w:t>
                            </w:r>
                            <w:r w:rsidRPr="000B122D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Poster Contest Student Entry</w:t>
                            </w:r>
                          </w:p>
                          <w:p w14:paraId="078553C6" w14:textId="0EBE3616" w:rsidR="00A14E36" w:rsidRPr="00A26CD8" w:rsidRDefault="00A14E36" w:rsidP="00A26CD8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119CF3" wp14:editId="2ED504E3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142875</wp:posOffset>
                      </wp:positionV>
                      <wp:extent cx="3314700" cy="2762250"/>
                      <wp:effectExtent l="19050" t="19050" r="19050" b="19050"/>
                      <wp:wrapNone/>
                      <wp:docPr id="13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2762250"/>
                              </a:xfrm>
                              <a:prstGeom prst="rect">
                                <a:avLst/>
                              </a:prstGeom>
                              <a:noFill/>
                              <a:ln w="31750" cmpd="thickThin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20C81" id="Rectangle 56" o:spid="_x0000_s1026" style="position:absolute;margin-left:12.75pt;margin-top:11.25pt;width:261pt;height:2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" filled="f" strokecolor="#4b7b8a [2404]" strokeweight="2.5pt">
                      <v:stroke linestyle="thickThin"/>
                    </v:rect>
                  </w:pict>
                </mc:Fallback>
              </mc:AlternateContent>
            </w:r>
          </w:p>
        </w:tc>
      </w:tr>
      <w:tr w:rsidR="00931623" w:rsidRPr="00D43B78" w14:paraId="380C7A40" w14:textId="77777777" w:rsidTr="001A5AEC">
        <w:trPr>
          <w:cantSplit/>
          <w:trHeight w:hRule="exact" w:val="4800"/>
          <w:jc w:val="center"/>
        </w:trPr>
        <w:tc>
          <w:tcPr>
            <w:tcW w:w="5760" w:type="dxa"/>
            <w:shd w:val="clear" w:color="auto" w:fill="FFFFFF"/>
          </w:tcPr>
          <w:p w14:paraId="295D520F" w14:textId="0248FC11" w:rsidR="00931623" w:rsidRPr="000B122D" w:rsidRDefault="000B122D" w:rsidP="00360145">
            <w:pPr>
              <w:rPr>
                <w:color w:val="auto"/>
              </w:rPr>
            </w:pPr>
            <w:r w:rsidRPr="000B122D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0DDAD12" wp14:editId="5D3CD876">
                      <wp:simplePos x="0" y="0"/>
                      <wp:positionH relativeFrom="page">
                        <wp:posOffset>401955</wp:posOffset>
                      </wp:positionH>
                      <wp:positionV relativeFrom="page">
                        <wp:posOffset>952500</wp:posOffset>
                      </wp:positionV>
                      <wp:extent cx="2799715" cy="1819275"/>
                      <wp:effectExtent l="1905" t="0" r="0" b="0"/>
                      <wp:wrapNone/>
                      <wp:docPr id="12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9715" cy="1819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62A444" w14:textId="77777777" w:rsidR="000B122D" w:rsidRPr="000B122D" w:rsidRDefault="000B122D" w:rsidP="000B122D">
                                  <w:pPr>
                                    <w:pStyle w:val="Heading1"/>
                                    <w:spacing w:line="480" w:lineRule="auto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B122D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Student Name:</w:t>
                                  </w:r>
                                </w:p>
                                <w:p w14:paraId="30448AFD" w14:textId="77777777" w:rsidR="000B122D" w:rsidRPr="000B122D" w:rsidRDefault="000B122D" w:rsidP="000B122D">
                                  <w:pPr>
                                    <w:spacing w:line="480" w:lineRule="auto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B122D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Grade:</w:t>
                                  </w:r>
                                </w:p>
                                <w:p w14:paraId="5094CDEC" w14:textId="77777777" w:rsidR="000B122D" w:rsidRPr="000B122D" w:rsidRDefault="000B122D" w:rsidP="000B122D">
                                  <w:pPr>
                                    <w:spacing w:line="480" w:lineRule="auto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B122D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School: </w:t>
                                  </w:r>
                                </w:p>
                                <w:p w14:paraId="77ACB18B" w14:textId="77777777" w:rsidR="000B122D" w:rsidRPr="000B122D" w:rsidRDefault="000B122D" w:rsidP="000B122D">
                                  <w:pPr>
                                    <w:spacing w:line="480" w:lineRule="auto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B122D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Teacher Name: </w:t>
                                  </w:r>
                                </w:p>
                                <w:p w14:paraId="37242765" w14:textId="77777777" w:rsidR="000B122D" w:rsidRPr="000B122D" w:rsidRDefault="000B122D" w:rsidP="000B122D">
                                  <w:pPr>
                                    <w:spacing w:line="480" w:lineRule="auto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B122D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Teacher Contact Number:</w:t>
                                  </w:r>
                                </w:p>
                                <w:p w14:paraId="05FC8279" w14:textId="4FC0C56C" w:rsidR="00A14E36" w:rsidRPr="00A26CD8" w:rsidRDefault="00A14E36" w:rsidP="00A26CD8">
                                  <w:pPr>
                                    <w:pStyle w:val="Heading1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DAD12" id="Text Box 37" o:spid="_x0000_s1030" type="#_x0000_t202" style="position:absolute;margin-left:31.65pt;margin-top:75pt;width:220.45pt;height:143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" filled="f" stroked="f">
                      <v:textbox>
                        <w:txbxContent>
                          <w:p w14:paraId="3162A444" w14:textId="77777777" w:rsidR="000B122D" w:rsidRPr="000B122D" w:rsidRDefault="000B122D" w:rsidP="000B122D">
                            <w:pPr>
                              <w:pStyle w:val="Heading1"/>
                              <w:spacing w:line="48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B122D">
                              <w:rPr>
                                <w:color w:val="auto"/>
                                <w:sz w:val="24"/>
                                <w:szCs w:val="24"/>
                              </w:rPr>
                              <w:t>Student Name:</w:t>
                            </w:r>
                          </w:p>
                          <w:p w14:paraId="30448AFD" w14:textId="77777777" w:rsidR="000B122D" w:rsidRPr="000B122D" w:rsidRDefault="000B122D" w:rsidP="000B122D">
                            <w:pPr>
                              <w:spacing w:line="48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B122D">
                              <w:rPr>
                                <w:color w:val="auto"/>
                                <w:sz w:val="24"/>
                                <w:szCs w:val="24"/>
                              </w:rPr>
                              <w:t>Grade:</w:t>
                            </w:r>
                          </w:p>
                          <w:p w14:paraId="5094CDEC" w14:textId="77777777" w:rsidR="000B122D" w:rsidRPr="000B122D" w:rsidRDefault="000B122D" w:rsidP="000B122D">
                            <w:pPr>
                              <w:spacing w:line="48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B122D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School: </w:t>
                            </w:r>
                          </w:p>
                          <w:p w14:paraId="77ACB18B" w14:textId="77777777" w:rsidR="000B122D" w:rsidRPr="000B122D" w:rsidRDefault="000B122D" w:rsidP="000B122D">
                            <w:pPr>
                              <w:spacing w:line="48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B122D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Teacher Name: </w:t>
                            </w:r>
                          </w:p>
                          <w:p w14:paraId="37242765" w14:textId="77777777" w:rsidR="000B122D" w:rsidRPr="000B122D" w:rsidRDefault="000B122D" w:rsidP="000B122D">
                            <w:pPr>
                              <w:spacing w:line="48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B122D">
                              <w:rPr>
                                <w:color w:val="auto"/>
                                <w:sz w:val="24"/>
                                <w:szCs w:val="24"/>
                              </w:rPr>
                              <w:t>Teacher Contact Number:</w:t>
                            </w:r>
                          </w:p>
                          <w:p w14:paraId="05FC8279" w14:textId="4FC0C56C" w:rsidR="00A14E36" w:rsidRPr="00A26CD8" w:rsidRDefault="00A14E36" w:rsidP="00A26CD8">
                            <w:pPr>
                              <w:pStyle w:val="Heading1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0B122D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34562FC" wp14:editId="76A8A073">
                      <wp:simplePos x="0" y="0"/>
                      <wp:positionH relativeFrom="page">
                        <wp:posOffset>419735</wp:posOffset>
                      </wp:positionH>
                      <wp:positionV relativeFrom="page">
                        <wp:posOffset>314325</wp:posOffset>
                      </wp:positionV>
                      <wp:extent cx="2811780" cy="615950"/>
                      <wp:effectExtent l="635" t="0" r="0" b="3175"/>
                      <wp:wrapNone/>
                      <wp:docPr id="11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1780" cy="615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CB1858" w14:textId="425316A8" w:rsidR="000B122D" w:rsidRPr="000B122D" w:rsidRDefault="000B122D" w:rsidP="000B122D">
                                  <w:pPr>
                                    <w:jc w:val="center"/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B122D"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Kids Don’t Float 20</w:t>
                                  </w:r>
                                  <w:r w:rsidR="002322D3"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613A88"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0B122D"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Poster Contest Student Entry</w:t>
                                  </w:r>
                                </w:p>
                                <w:p w14:paraId="159A7CC1" w14:textId="40CB7818" w:rsidR="00A14E36" w:rsidRPr="00A26CD8" w:rsidRDefault="00A14E36" w:rsidP="00A26CD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562FC" id="Text Box 36" o:spid="_x0000_s1031" type="#_x0000_t202" style="position:absolute;margin-left:33.05pt;margin-top:24.75pt;width:221.4pt;height:48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" filled="f" stroked="f">
                      <v:textbox>
                        <w:txbxContent>
                          <w:p w14:paraId="58CB1858" w14:textId="425316A8" w:rsidR="000B122D" w:rsidRPr="000B122D" w:rsidRDefault="000B122D" w:rsidP="000B122D">
                            <w:pPr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B122D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Kids Don’t Float 20</w:t>
                            </w:r>
                            <w:r w:rsidR="002322D3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="00613A88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3</w:t>
                            </w:r>
                            <w:r w:rsidRPr="000B122D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Poster Contest Student Entry</w:t>
                            </w:r>
                          </w:p>
                          <w:p w14:paraId="159A7CC1" w14:textId="40CB7818" w:rsidR="00A14E36" w:rsidRPr="00A26CD8" w:rsidRDefault="00A14E36" w:rsidP="00A26CD8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0B122D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AC8E58" wp14:editId="7F8F9C19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161925</wp:posOffset>
                      </wp:positionV>
                      <wp:extent cx="3314700" cy="2762250"/>
                      <wp:effectExtent l="19050" t="19050" r="19050" b="19050"/>
                      <wp:wrapNone/>
                      <wp:docPr id="10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2762250"/>
                              </a:xfrm>
                              <a:prstGeom prst="rect">
                                <a:avLst/>
                              </a:prstGeom>
                              <a:noFill/>
                              <a:ln w="31750" cmpd="thickThin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795F3" id="Rectangle 57" o:spid="_x0000_s1026" style="position:absolute;margin-left:11.25pt;margin-top:12.75pt;width:261pt;height:2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" filled="f" strokecolor="#4b7b8a [2404]" strokeweight="2.5pt">
                      <v:stroke linestyle="thickThin"/>
                    </v:rect>
                  </w:pict>
                </mc:Fallback>
              </mc:AlternateContent>
            </w:r>
          </w:p>
        </w:tc>
        <w:tc>
          <w:tcPr>
            <w:tcW w:w="270" w:type="dxa"/>
            <w:shd w:val="clear" w:color="auto" w:fill="FFFFFF"/>
          </w:tcPr>
          <w:p w14:paraId="7C21DF17" w14:textId="77777777" w:rsidR="00931623" w:rsidRPr="007C0F23" w:rsidRDefault="00931623" w:rsidP="00924A34"/>
        </w:tc>
        <w:tc>
          <w:tcPr>
            <w:tcW w:w="5760" w:type="dxa"/>
            <w:shd w:val="clear" w:color="auto" w:fill="FFFFFF"/>
          </w:tcPr>
          <w:p w14:paraId="3A7866CC" w14:textId="4373BA10" w:rsidR="00931623" w:rsidRPr="00BE4E9C" w:rsidRDefault="000B122D" w:rsidP="0036014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BB8688" wp14:editId="570705BB">
                      <wp:simplePos x="0" y="0"/>
                      <wp:positionH relativeFrom="page">
                        <wp:posOffset>466090</wp:posOffset>
                      </wp:positionH>
                      <wp:positionV relativeFrom="page">
                        <wp:posOffset>942975</wp:posOffset>
                      </wp:positionV>
                      <wp:extent cx="2713990" cy="1828800"/>
                      <wp:effectExtent l="0" t="0" r="1270" b="0"/>
                      <wp:wrapNone/>
                      <wp:docPr id="9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399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8EEF3A" w14:textId="77777777" w:rsidR="000B122D" w:rsidRPr="000B122D" w:rsidRDefault="000B122D" w:rsidP="000B122D">
                                  <w:pPr>
                                    <w:pStyle w:val="Heading1"/>
                                    <w:spacing w:line="480" w:lineRule="auto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B122D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Student Name:</w:t>
                                  </w:r>
                                </w:p>
                                <w:p w14:paraId="087C755E" w14:textId="77777777" w:rsidR="000B122D" w:rsidRPr="000B122D" w:rsidRDefault="000B122D" w:rsidP="000B122D">
                                  <w:pPr>
                                    <w:spacing w:line="480" w:lineRule="auto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B122D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Grade:</w:t>
                                  </w:r>
                                </w:p>
                                <w:p w14:paraId="29AF3CD7" w14:textId="77777777" w:rsidR="000B122D" w:rsidRPr="000B122D" w:rsidRDefault="000B122D" w:rsidP="000B122D">
                                  <w:pPr>
                                    <w:spacing w:line="480" w:lineRule="auto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B122D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School: </w:t>
                                  </w:r>
                                </w:p>
                                <w:p w14:paraId="42BDC598" w14:textId="77777777" w:rsidR="000B122D" w:rsidRPr="000B122D" w:rsidRDefault="000B122D" w:rsidP="000B122D">
                                  <w:pPr>
                                    <w:spacing w:line="480" w:lineRule="auto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B122D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Teacher Name: </w:t>
                                  </w:r>
                                </w:p>
                                <w:p w14:paraId="0552289F" w14:textId="77777777" w:rsidR="000B122D" w:rsidRPr="000B122D" w:rsidRDefault="000B122D" w:rsidP="000B122D">
                                  <w:pPr>
                                    <w:spacing w:line="480" w:lineRule="auto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B122D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Teacher Contact Number:</w:t>
                                  </w:r>
                                </w:p>
                                <w:p w14:paraId="0FC5E9E7" w14:textId="401B18B0" w:rsidR="00A14E36" w:rsidRPr="00A26CD8" w:rsidRDefault="00A14E36" w:rsidP="00A26CD8">
                                  <w:pPr>
                                    <w:pStyle w:val="Heading1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B8688" id="Text Box 42" o:spid="_x0000_s1032" type="#_x0000_t202" style="position:absolute;margin-left:36.7pt;margin-top:74.25pt;width:213.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" filled="f" stroked="f">
                      <v:textbox>
                        <w:txbxContent>
                          <w:p w14:paraId="6A8EEF3A" w14:textId="77777777" w:rsidR="000B122D" w:rsidRPr="000B122D" w:rsidRDefault="000B122D" w:rsidP="000B122D">
                            <w:pPr>
                              <w:pStyle w:val="Heading1"/>
                              <w:spacing w:line="48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B122D">
                              <w:rPr>
                                <w:color w:val="auto"/>
                                <w:sz w:val="24"/>
                                <w:szCs w:val="24"/>
                              </w:rPr>
                              <w:t>Student Name:</w:t>
                            </w:r>
                          </w:p>
                          <w:p w14:paraId="087C755E" w14:textId="77777777" w:rsidR="000B122D" w:rsidRPr="000B122D" w:rsidRDefault="000B122D" w:rsidP="000B122D">
                            <w:pPr>
                              <w:spacing w:line="48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B122D">
                              <w:rPr>
                                <w:color w:val="auto"/>
                                <w:sz w:val="24"/>
                                <w:szCs w:val="24"/>
                              </w:rPr>
                              <w:t>Grade:</w:t>
                            </w:r>
                          </w:p>
                          <w:p w14:paraId="29AF3CD7" w14:textId="77777777" w:rsidR="000B122D" w:rsidRPr="000B122D" w:rsidRDefault="000B122D" w:rsidP="000B122D">
                            <w:pPr>
                              <w:spacing w:line="48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B122D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School: </w:t>
                            </w:r>
                          </w:p>
                          <w:p w14:paraId="42BDC598" w14:textId="77777777" w:rsidR="000B122D" w:rsidRPr="000B122D" w:rsidRDefault="000B122D" w:rsidP="000B122D">
                            <w:pPr>
                              <w:spacing w:line="48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B122D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Teacher Name: </w:t>
                            </w:r>
                          </w:p>
                          <w:p w14:paraId="0552289F" w14:textId="77777777" w:rsidR="000B122D" w:rsidRPr="000B122D" w:rsidRDefault="000B122D" w:rsidP="000B122D">
                            <w:pPr>
                              <w:spacing w:line="48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B122D">
                              <w:rPr>
                                <w:color w:val="auto"/>
                                <w:sz w:val="24"/>
                                <w:szCs w:val="24"/>
                              </w:rPr>
                              <w:t>Teacher Contact Number:</w:t>
                            </w:r>
                          </w:p>
                          <w:p w14:paraId="0FC5E9E7" w14:textId="401B18B0" w:rsidR="00A14E36" w:rsidRPr="00A26CD8" w:rsidRDefault="00A14E36" w:rsidP="00A26CD8">
                            <w:pPr>
                              <w:pStyle w:val="Heading1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24F802" wp14:editId="4E0AD08D">
                      <wp:simplePos x="0" y="0"/>
                      <wp:positionH relativeFrom="page">
                        <wp:posOffset>466090</wp:posOffset>
                      </wp:positionH>
                      <wp:positionV relativeFrom="page">
                        <wp:posOffset>314325</wp:posOffset>
                      </wp:positionV>
                      <wp:extent cx="2802255" cy="514350"/>
                      <wp:effectExtent l="0" t="0" r="0" b="0"/>
                      <wp:wrapNone/>
                      <wp:docPr id="8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2255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588608" w14:textId="7131929F" w:rsidR="000B122D" w:rsidRPr="000B122D" w:rsidRDefault="000B122D" w:rsidP="000B122D">
                                  <w:pPr>
                                    <w:jc w:val="center"/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B122D"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Kids Don’t Float 20</w:t>
                                  </w:r>
                                  <w:r w:rsidR="002322D3"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613A88"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0B122D"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Poster Contest Student Entry</w:t>
                                  </w:r>
                                </w:p>
                                <w:p w14:paraId="31605195" w14:textId="0271C9D4" w:rsidR="00A14E36" w:rsidRPr="00A26CD8" w:rsidRDefault="00A14E36" w:rsidP="00A26CD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4F802" id="Text Box 41" o:spid="_x0000_s1033" type="#_x0000_t202" style="position:absolute;margin-left:36.7pt;margin-top:24.75pt;width:220.6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" filled="f" stroked="f">
                      <v:textbox>
                        <w:txbxContent>
                          <w:p w14:paraId="62588608" w14:textId="7131929F" w:rsidR="000B122D" w:rsidRPr="000B122D" w:rsidRDefault="000B122D" w:rsidP="000B122D">
                            <w:pPr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B122D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Kids Don’t Float 20</w:t>
                            </w:r>
                            <w:r w:rsidR="002322D3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="00613A88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3</w:t>
                            </w:r>
                            <w:r w:rsidRPr="000B122D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Poster Contest Student Entry</w:t>
                            </w:r>
                          </w:p>
                          <w:p w14:paraId="31605195" w14:textId="0271C9D4" w:rsidR="00A14E36" w:rsidRPr="00A26CD8" w:rsidRDefault="00A14E36" w:rsidP="00A26CD8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F3100C" wp14:editId="74B095B2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161925</wp:posOffset>
                      </wp:positionV>
                      <wp:extent cx="3314700" cy="2762250"/>
                      <wp:effectExtent l="19050" t="19050" r="19050" b="19050"/>
                      <wp:wrapNone/>
                      <wp:docPr id="7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2762250"/>
                              </a:xfrm>
                              <a:prstGeom prst="rect">
                                <a:avLst/>
                              </a:prstGeom>
                              <a:noFill/>
                              <a:ln w="31750" cmpd="thickThin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42867" id="Rectangle 58" o:spid="_x0000_s1026" style="position:absolute;margin-left:12.75pt;margin-top:12.75pt;width:261pt;height:21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" filled="f" strokecolor="#4b7b8a [2404]" strokeweight="2.5pt">
                      <v:stroke linestyle="thickThin"/>
                    </v:rect>
                  </w:pict>
                </mc:Fallback>
              </mc:AlternateContent>
            </w:r>
          </w:p>
        </w:tc>
      </w:tr>
      <w:tr w:rsidR="00931623" w14:paraId="01F80091" w14:textId="77777777" w:rsidTr="001A5AEC">
        <w:trPr>
          <w:cantSplit/>
          <w:trHeight w:hRule="exact" w:val="4800"/>
          <w:jc w:val="center"/>
        </w:trPr>
        <w:tc>
          <w:tcPr>
            <w:tcW w:w="5760" w:type="dxa"/>
            <w:shd w:val="clear" w:color="auto" w:fill="FFFFFF"/>
          </w:tcPr>
          <w:p w14:paraId="51BAB06E" w14:textId="106F761F" w:rsidR="00931623" w:rsidRPr="000B122D" w:rsidRDefault="000B122D" w:rsidP="00360145">
            <w:pPr>
              <w:rPr>
                <w:color w:val="auto"/>
              </w:rPr>
            </w:pPr>
            <w:r w:rsidRPr="000B122D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C5B9C8" wp14:editId="16DF5292">
                      <wp:simplePos x="0" y="0"/>
                      <wp:positionH relativeFrom="page">
                        <wp:posOffset>370840</wp:posOffset>
                      </wp:positionH>
                      <wp:positionV relativeFrom="page">
                        <wp:posOffset>360680</wp:posOffset>
                      </wp:positionV>
                      <wp:extent cx="2802255" cy="463550"/>
                      <wp:effectExtent l="0" t="0" r="0" b="4445"/>
                      <wp:wrapNone/>
                      <wp:docPr id="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2255" cy="463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E5A53D" w14:textId="3FBA23A4" w:rsidR="000B122D" w:rsidRPr="000B122D" w:rsidRDefault="000B122D" w:rsidP="000B122D">
                                  <w:pPr>
                                    <w:jc w:val="center"/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B122D"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Kids Don’t Float 20</w:t>
                                  </w:r>
                                  <w:r w:rsidR="002322D3"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613A88"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0B122D"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Poster Contest Student Entry</w:t>
                                  </w:r>
                                </w:p>
                                <w:p w14:paraId="2E067946" w14:textId="43E3A960" w:rsidR="00E34523" w:rsidRPr="00A26CD8" w:rsidRDefault="00E34523" w:rsidP="00A26CD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5B9C8" id="Text Box 46" o:spid="_x0000_s1034" type="#_x0000_t202" style="position:absolute;margin-left:29.2pt;margin-top:28.4pt;width:220.65pt;height:36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" filled="f" stroked="f">
                      <v:textbox>
                        <w:txbxContent>
                          <w:p w14:paraId="0FE5A53D" w14:textId="3FBA23A4" w:rsidR="000B122D" w:rsidRPr="000B122D" w:rsidRDefault="000B122D" w:rsidP="000B122D">
                            <w:pPr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B122D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Kids Don’t Float 20</w:t>
                            </w:r>
                            <w:r w:rsidR="002322D3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="00613A88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3</w:t>
                            </w:r>
                            <w:r w:rsidRPr="000B122D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Poster Contest Student Entry</w:t>
                            </w:r>
                          </w:p>
                          <w:p w14:paraId="2E067946" w14:textId="43E3A960" w:rsidR="00E34523" w:rsidRPr="00A26CD8" w:rsidRDefault="00E34523" w:rsidP="00A26CD8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0B122D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33AECD" wp14:editId="0618E10B">
                      <wp:simplePos x="0" y="0"/>
                      <wp:positionH relativeFrom="page">
                        <wp:posOffset>421005</wp:posOffset>
                      </wp:positionH>
                      <wp:positionV relativeFrom="page">
                        <wp:posOffset>949960</wp:posOffset>
                      </wp:positionV>
                      <wp:extent cx="2780665" cy="1790700"/>
                      <wp:effectExtent l="1905" t="0" r="0" b="2540"/>
                      <wp:wrapNone/>
                      <wp:docPr id="5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0665" cy="1790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875B7F" w14:textId="77777777" w:rsidR="000B122D" w:rsidRPr="000B122D" w:rsidRDefault="000B122D" w:rsidP="000B122D">
                                  <w:pPr>
                                    <w:pStyle w:val="Heading1"/>
                                    <w:spacing w:line="480" w:lineRule="auto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B122D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Student Name:</w:t>
                                  </w:r>
                                </w:p>
                                <w:p w14:paraId="11CDB99C" w14:textId="77777777" w:rsidR="000B122D" w:rsidRPr="000B122D" w:rsidRDefault="000B122D" w:rsidP="000B122D">
                                  <w:pPr>
                                    <w:spacing w:line="480" w:lineRule="auto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B122D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Grade:</w:t>
                                  </w:r>
                                </w:p>
                                <w:p w14:paraId="1C564390" w14:textId="77777777" w:rsidR="000B122D" w:rsidRPr="000B122D" w:rsidRDefault="000B122D" w:rsidP="000B122D">
                                  <w:pPr>
                                    <w:spacing w:line="480" w:lineRule="auto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B122D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School: </w:t>
                                  </w:r>
                                </w:p>
                                <w:p w14:paraId="346AB420" w14:textId="77777777" w:rsidR="000B122D" w:rsidRPr="000B122D" w:rsidRDefault="000B122D" w:rsidP="000B122D">
                                  <w:pPr>
                                    <w:spacing w:line="480" w:lineRule="auto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B122D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Teacher Name: </w:t>
                                  </w:r>
                                </w:p>
                                <w:p w14:paraId="5C8F8762" w14:textId="7B587875" w:rsidR="00E34523" w:rsidRPr="000B122D" w:rsidRDefault="000B122D" w:rsidP="000B122D">
                                  <w:pPr>
                                    <w:spacing w:line="480" w:lineRule="auto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B122D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Teacher Contact Number: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3AECD" id="Text Box 47" o:spid="_x0000_s1035" type="#_x0000_t202" style="position:absolute;margin-left:33.15pt;margin-top:74.8pt;width:218.95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" filled="f" stroked="f">
                      <v:textbox>
                        <w:txbxContent>
                          <w:p w14:paraId="06875B7F" w14:textId="77777777" w:rsidR="000B122D" w:rsidRPr="000B122D" w:rsidRDefault="000B122D" w:rsidP="000B122D">
                            <w:pPr>
                              <w:pStyle w:val="Heading1"/>
                              <w:spacing w:line="48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B122D">
                              <w:rPr>
                                <w:color w:val="auto"/>
                                <w:sz w:val="24"/>
                                <w:szCs w:val="24"/>
                              </w:rPr>
                              <w:t>Student Name:</w:t>
                            </w:r>
                          </w:p>
                          <w:p w14:paraId="11CDB99C" w14:textId="77777777" w:rsidR="000B122D" w:rsidRPr="000B122D" w:rsidRDefault="000B122D" w:rsidP="000B122D">
                            <w:pPr>
                              <w:spacing w:line="48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B122D">
                              <w:rPr>
                                <w:color w:val="auto"/>
                                <w:sz w:val="24"/>
                                <w:szCs w:val="24"/>
                              </w:rPr>
                              <w:t>Grade:</w:t>
                            </w:r>
                          </w:p>
                          <w:p w14:paraId="1C564390" w14:textId="77777777" w:rsidR="000B122D" w:rsidRPr="000B122D" w:rsidRDefault="000B122D" w:rsidP="000B122D">
                            <w:pPr>
                              <w:spacing w:line="48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B122D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School: </w:t>
                            </w:r>
                          </w:p>
                          <w:p w14:paraId="346AB420" w14:textId="77777777" w:rsidR="000B122D" w:rsidRPr="000B122D" w:rsidRDefault="000B122D" w:rsidP="000B122D">
                            <w:pPr>
                              <w:spacing w:line="48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B122D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Teacher Name: </w:t>
                            </w:r>
                          </w:p>
                          <w:p w14:paraId="5C8F8762" w14:textId="7B587875" w:rsidR="00E34523" w:rsidRPr="000B122D" w:rsidRDefault="000B122D" w:rsidP="000B122D">
                            <w:pPr>
                              <w:spacing w:line="48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B122D">
                              <w:rPr>
                                <w:color w:val="auto"/>
                                <w:sz w:val="24"/>
                                <w:szCs w:val="24"/>
                              </w:rPr>
                              <w:t>Teacher Contact Number: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0B122D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4B2E14" wp14:editId="67012EC2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152400</wp:posOffset>
                      </wp:positionV>
                      <wp:extent cx="3314700" cy="2762250"/>
                      <wp:effectExtent l="19050" t="19050" r="19050" b="19050"/>
                      <wp:wrapNone/>
                      <wp:docPr id="4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2762250"/>
                              </a:xfrm>
                              <a:prstGeom prst="rect">
                                <a:avLst/>
                              </a:prstGeom>
                              <a:noFill/>
                              <a:ln w="31750" cmpd="thickThin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3B28D" id="Rectangle 59" o:spid="_x0000_s1026" style="position:absolute;margin-left:12pt;margin-top:12pt;width:261pt;height:21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" filled="f" strokecolor="#4b7b8a [2404]" strokeweight="2.5pt">
                      <v:stroke linestyle="thickThin"/>
                    </v:rect>
                  </w:pict>
                </mc:Fallback>
              </mc:AlternateContent>
            </w:r>
          </w:p>
        </w:tc>
        <w:tc>
          <w:tcPr>
            <w:tcW w:w="270" w:type="dxa"/>
            <w:shd w:val="clear" w:color="auto" w:fill="FFFFFF"/>
          </w:tcPr>
          <w:p w14:paraId="020F5B3C" w14:textId="77777777" w:rsidR="00931623" w:rsidRPr="00D43B78" w:rsidRDefault="00931623" w:rsidP="00360145"/>
        </w:tc>
        <w:tc>
          <w:tcPr>
            <w:tcW w:w="5760" w:type="dxa"/>
            <w:shd w:val="clear" w:color="auto" w:fill="FFFFFF"/>
          </w:tcPr>
          <w:p w14:paraId="222BB629" w14:textId="1C2DF9B3" w:rsidR="00931623" w:rsidRDefault="000B122D" w:rsidP="0036014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55A4E7" wp14:editId="19CB028F">
                      <wp:simplePos x="0" y="0"/>
                      <wp:positionH relativeFrom="page">
                        <wp:posOffset>435610</wp:posOffset>
                      </wp:positionH>
                      <wp:positionV relativeFrom="page">
                        <wp:posOffset>847725</wp:posOffset>
                      </wp:positionV>
                      <wp:extent cx="2781935" cy="1858010"/>
                      <wp:effectExtent l="0" t="0" r="1905" b="0"/>
                      <wp:wrapNone/>
                      <wp:docPr id="3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935" cy="185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81F5D5" w14:textId="77777777" w:rsidR="000B122D" w:rsidRPr="000B122D" w:rsidRDefault="000B122D" w:rsidP="000B122D">
                                  <w:pPr>
                                    <w:pStyle w:val="Heading1"/>
                                    <w:spacing w:line="480" w:lineRule="auto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B122D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Student Name:</w:t>
                                  </w:r>
                                </w:p>
                                <w:p w14:paraId="3FC0B9DB" w14:textId="77777777" w:rsidR="000B122D" w:rsidRPr="000B122D" w:rsidRDefault="000B122D" w:rsidP="000B122D">
                                  <w:pPr>
                                    <w:spacing w:line="480" w:lineRule="auto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B122D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Grade:</w:t>
                                  </w:r>
                                </w:p>
                                <w:p w14:paraId="5FA6D95A" w14:textId="77777777" w:rsidR="000B122D" w:rsidRPr="000B122D" w:rsidRDefault="000B122D" w:rsidP="000B122D">
                                  <w:pPr>
                                    <w:spacing w:line="480" w:lineRule="auto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B122D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School: </w:t>
                                  </w:r>
                                </w:p>
                                <w:p w14:paraId="1EED46E3" w14:textId="77777777" w:rsidR="000B122D" w:rsidRPr="000B122D" w:rsidRDefault="000B122D" w:rsidP="000B122D">
                                  <w:pPr>
                                    <w:spacing w:line="480" w:lineRule="auto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B122D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Teacher Name: </w:t>
                                  </w:r>
                                </w:p>
                                <w:p w14:paraId="0FC5293E" w14:textId="77777777" w:rsidR="000B122D" w:rsidRPr="000B122D" w:rsidRDefault="000B122D" w:rsidP="000B122D">
                                  <w:pPr>
                                    <w:spacing w:line="480" w:lineRule="auto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B122D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Teacher Contact Number:</w:t>
                                  </w:r>
                                </w:p>
                                <w:p w14:paraId="6972A69B" w14:textId="484F5BCF" w:rsidR="00E34523" w:rsidRPr="00A26CD8" w:rsidRDefault="00E34523" w:rsidP="00A26CD8">
                                  <w:pPr>
                                    <w:pStyle w:val="Heading1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5A4E7" id="Text Box 52" o:spid="_x0000_s1036" type="#_x0000_t202" style="position:absolute;margin-left:34.3pt;margin-top:66.75pt;width:219.05pt;height:146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" filled="f" stroked="f">
                      <v:textbox>
                        <w:txbxContent>
                          <w:p w14:paraId="2781F5D5" w14:textId="77777777" w:rsidR="000B122D" w:rsidRPr="000B122D" w:rsidRDefault="000B122D" w:rsidP="000B122D">
                            <w:pPr>
                              <w:pStyle w:val="Heading1"/>
                              <w:spacing w:line="48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B122D">
                              <w:rPr>
                                <w:color w:val="auto"/>
                                <w:sz w:val="24"/>
                                <w:szCs w:val="24"/>
                              </w:rPr>
                              <w:t>Student Name:</w:t>
                            </w:r>
                          </w:p>
                          <w:p w14:paraId="3FC0B9DB" w14:textId="77777777" w:rsidR="000B122D" w:rsidRPr="000B122D" w:rsidRDefault="000B122D" w:rsidP="000B122D">
                            <w:pPr>
                              <w:spacing w:line="48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B122D">
                              <w:rPr>
                                <w:color w:val="auto"/>
                                <w:sz w:val="24"/>
                                <w:szCs w:val="24"/>
                              </w:rPr>
                              <w:t>Grade:</w:t>
                            </w:r>
                          </w:p>
                          <w:p w14:paraId="5FA6D95A" w14:textId="77777777" w:rsidR="000B122D" w:rsidRPr="000B122D" w:rsidRDefault="000B122D" w:rsidP="000B122D">
                            <w:pPr>
                              <w:spacing w:line="48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B122D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School: </w:t>
                            </w:r>
                          </w:p>
                          <w:p w14:paraId="1EED46E3" w14:textId="77777777" w:rsidR="000B122D" w:rsidRPr="000B122D" w:rsidRDefault="000B122D" w:rsidP="000B122D">
                            <w:pPr>
                              <w:spacing w:line="48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B122D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Teacher Name: </w:t>
                            </w:r>
                          </w:p>
                          <w:p w14:paraId="0FC5293E" w14:textId="77777777" w:rsidR="000B122D" w:rsidRPr="000B122D" w:rsidRDefault="000B122D" w:rsidP="000B122D">
                            <w:pPr>
                              <w:spacing w:line="48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B122D">
                              <w:rPr>
                                <w:color w:val="auto"/>
                                <w:sz w:val="24"/>
                                <w:szCs w:val="24"/>
                              </w:rPr>
                              <w:t>Teacher Contact Number:</w:t>
                            </w:r>
                          </w:p>
                          <w:p w14:paraId="6972A69B" w14:textId="484F5BCF" w:rsidR="00E34523" w:rsidRPr="00A26CD8" w:rsidRDefault="00E34523" w:rsidP="00A26CD8">
                            <w:pPr>
                              <w:pStyle w:val="Heading1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A3DDD3" wp14:editId="62D7B655">
                      <wp:simplePos x="0" y="0"/>
                      <wp:positionH relativeFrom="page">
                        <wp:posOffset>389890</wp:posOffset>
                      </wp:positionH>
                      <wp:positionV relativeFrom="page">
                        <wp:posOffset>332105</wp:posOffset>
                      </wp:positionV>
                      <wp:extent cx="2907030" cy="558800"/>
                      <wp:effectExtent l="0" t="0" r="0" b="4445"/>
                      <wp:wrapNone/>
                      <wp:docPr id="2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7030" cy="55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525958" w14:textId="534CD910" w:rsidR="000B122D" w:rsidRPr="000B122D" w:rsidRDefault="000B122D" w:rsidP="000B122D">
                                  <w:pPr>
                                    <w:jc w:val="center"/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B122D"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Kids Don’t Float 20</w:t>
                                  </w:r>
                                  <w:r w:rsidR="002322D3"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613A88"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0B122D"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Poster Contest Student Entry</w:t>
                                  </w:r>
                                </w:p>
                                <w:p w14:paraId="7B5626DB" w14:textId="791ACDB4" w:rsidR="00E34523" w:rsidRPr="00A26CD8" w:rsidRDefault="00E34523" w:rsidP="00A26CD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3DDD3" id="Text Box 51" o:spid="_x0000_s1037" type="#_x0000_t202" style="position:absolute;margin-left:30.7pt;margin-top:26.15pt;width:228.9pt;height:4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" filled="f" stroked="f">
                      <v:textbox>
                        <w:txbxContent>
                          <w:p w14:paraId="14525958" w14:textId="534CD910" w:rsidR="000B122D" w:rsidRPr="000B122D" w:rsidRDefault="000B122D" w:rsidP="000B122D">
                            <w:pPr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B122D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Kids Don’t Float 20</w:t>
                            </w:r>
                            <w:r w:rsidR="002322D3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="00613A88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3</w:t>
                            </w:r>
                            <w:r w:rsidRPr="000B122D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Poster Contest Student Entry</w:t>
                            </w:r>
                          </w:p>
                          <w:p w14:paraId="7B5626DB" w14:textId="791ACDB4" w:rsidR="00E34523" w:rsidRPr="00A26CD8" w:rsidRDefault="00E34523" w:rsidP="00A26CD8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74CFD3" wp14:editId="2E8A6165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152400</wp:posOffset>
                      </wp:positionV>
                      <wp:extent cx="3314700" cy="2762250"/>
                      <wp:effectExtent l="19050" t="19050" r="19050" b="19050"/>
                      <wp:wrapNone/>
                      <wp:docPr id="1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2762250"/>
                              </a:xfrm>
                              <a:prstGeom prst="rect">
                                <a:avLst/>
                              </a:prstGeom>
                              <a:noFill/>
                              <a:ln w="31750" cmpd="thickThin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A2264" id="Rectangle 60" o:spid="_x0000_s1026" style="position:absolute;margin-left:12.75pt;margin-top:12pt;width:261pt;height:21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" filled="f" strokecolor="#4b7b8a [2404]" strokeweight="2.5pt">
                      <v:stroke linestyle="thickThin"/>
                    </v:rect>
                  </w:pict>
                </mc:Fallback>
              </mc:AlternateContent>
            </w:r>
          </w:p>
        </w:tc>
      </w:tr>
    </w:tbl>
    <w:p w14:paraId="223A719A" w14:textId="77777777" w:rsidR="00D824A0" w:rsidRDefault="00D824A0">
      <w:pPr>
        <w:rPr>
          <w:vanish/>
        </w:rPr>
      </w:pPr>
    </w:p>
    <w:sectPr w:rsidR="00D824A0" w:rsidSect="00E94EED">
      <w:type w:val="continuous"/>
      <w:pgSz w:w="12240" w:h="15840" w:code="1"/>
      <w:pgMar w:top="720" w:right="360" w:bottom="0" w:left="360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B19F6" w14:textId="77777777" w:rsidR="000B122D" w:rsidRDefault="000B122D">
      <w:r>
        <w:separator/>
      </w:r>
    </w:p>
  </w:endnote>
  <w:endnote w:type="continuationSeparator" w:id="0">
    <w:p w14:paraId="797CF074" w14:textId="77777777" w:rsidR="000B122D" w:rsidRDefault="000B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1D26D" w14:textId="77777777" w:rsidR="000B122D" w:rsidRDefault="000B122D">
      <w:r>
        <w:separator/>
      </w:r>
    </w:p>
  </w:footnote>
  <w:footnote w:type="continuationSeparator" w:id="0">
    <w:p w14:paraId="61BAFA17" w14:textId="77777777" w:rsidR="000B122D" w:rsidRDefault="000B1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3b5e91,#e4eaf4,#dee6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22D"/>
    <w:rsid w:val="0000407E"/>
    <w:rsid w:val="000B122D"/>
    <w:rsid w:val="000D4D79"/>
    <w:rsid w:val="001A5AEC"/>
    <w:rsid w:val="002322D3"/>
    <w:rsid w:val="003101B8"/>
    <w:rsid w:val="00341638"/>
    <w:rsid w:val="00360145"/>
    <w:rsid w:val="0038122D"/>
    <w:rsid w:val="003956BD"/>
    <w:rsid w:val="003B5CBD"/>
    <w:rsid w:val="003C5016"/>
    <w:rsid w:val="003D7A10"/>
    <w:rsid w:val="003F02BC"/>
    <w:rsid w:val="004024D0"/>
    <w:rsid w:val="0042398F"/>
    <w:rsid w:val="00433ACC"/>
    <w:rsid w:val="004847D9"/>
    <w:rsid w:val="004B5F3F"/>
    <w:rsid w:val="004D0BA9"/>
    <w:rsid w:val="004F7F6F"/>
    <w:rsid w:val="00554734"/>
    <w:rsid w:val="005C001E"/>
    <w:rsid w:val="005D108D"/>
    <w:rsid w:val="00613A88"/>
    <w:rsid w:val="00626614"/>
    <w:rsid w:val="00641635"/>
    <w:rsid w:val="007038ED"/>
    <w:rsid w:val="007C0F23"/>
    <w:rsid w:val="007C70EC"/>
    <w:rsid w:val="008D7C42"/>
    <w:rsid w:val="00906DC3"/>
    <w:rsid w:val="00924A34"/>
    <w:rsid w:val="00931623"/>
    <w:rsid w:val="009A5675"/>
    <w:rsid w:val="009F7F30"/>
    <w:rsid w:val="00A105E4"/>
    <w:rsid w:val="00A14E36"/>
    <w:rsid w:val="00A26CD8"/>
    <w:rsid w:val="00A81105"/>
    <w:rsid w:val="00AD700E"/>
    <w:rsid w:val="00B30CFD"/>
    <w:rsid w:val="00B9487A"/>
    <w:rsid w:val="00BE4E9C"/>
    <w:rsid w:val="00C572B0"/>
    <w:rsid w:val="00C82720"/>
    <w:rsid w:val="00CB5152"/>
    <w:rsid w:val="00CB79B5"/>
    <w:rsid w:val="00CF5A41"/>
    <w:rsid w:val="00D43B78"/>
    <w:rsid w:val="00D52FB7"/>
    <w:rsid w:val="00D824A0"/>
    <w:rsid w:val="00D876FE"/>
    <w:rsid w:val="00E34523"/>
    <w:rsid w:val="00E864DD"/>
    <w:rsid w:val="00E94EED"/>
    <w:rsid w:val="00EC1B60"/>
    <w:rsid w:val="00EF271D"/>
    <w:rsid w:val="00F27179"/>
    <w:rsid w:val="00F80B61"/>
    <w:rsid w:val="00FB3EAA"/>
    <w:rsid w:val="00FD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3b5e91,#e4eaf4,#dee6f2"/>
    </o:shapedefaults>
    <o:shapelayout v:ext="edit">
      <o:idmap v:ext="edit" data="1"/>
    </o:shapelayout>
  </w:shapeDefaults>
  <w:decimalSymbol w:val="."/>
  <w:listSeparator w:val=","/>
  <w14:docId w14:val="0DD061F1"/>
  <w15:docId w15:val="{F95D0CE9-9EA5-4091-8A6B-6C4454E7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6CD8"/>
    <w:pPr>
      <w:spacing w:line="264" w:lineRule="auto"/>
    </w:pPr>
    <w:rPr>
      <w:rFonts w:asciiTheme="minorHAnsi" w:hAnsiTheme="minorHAnsi"/>
      <w:color w:val="4B7B8A" w:themeColor="accent1" w:themeShade="BF"/>
      <w:sz w:val="14"/>
    </w:rPr>
  </w:style>
  <w:style w:type="paragraph" w:styleId="Heading1">
    <w:name w:val="heading 1"/>
    <w:basedOn w:val="Normal"/>
    <w:next w:val="Normal"/>
    <w:qFormat/>
    <w:rsid w:val="00D52FB7"/>
    <w:pPr>
      <w:outlineLvl w:val="0"/>
    </w:pPr>
    <w:rPr>
      <w:sz w:val="18"/>
    </w:rPr>
  </w:style>
  <w:style w:type="paragraph" w:styleId="Heading2">
    <w:name w:val="heading 2"/>
    <w:basedOn w:val="Heading1"/>
    <w:next w:val="Normal"/>
    <w:qFormat/>
    <w:rsid w:val="004B5F3F"/>
    <w:pPr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B9487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6CD8"/>
    <w:rPr>
      <w:color w:val="808080"/>
    </w:rPr>
  </w:style>
  <w:style w:type="paragraph" w:styleId="BalloonText">
    <w:name w:val="Balloon Text"/>
    <w:basedOn w:val="Normal"/>
    <w:semiHidden/>
    <w:rsid w:val="004B5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drown\AppData\Roaming\Microsoft\Templates\Shipping%20labels%20(Blue%20Border%20design,%206%20per%20page).dotx" TargetMode="Externa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Blue Border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2C3FD64-8A43-41CA-845C-FC920C5341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Shipping labels (Blue Border design, 6 per page)</Template>
  <TotalTime>0</TotalTime>
  <Pages>1</Pages>
  <Words>0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Shipping labels (Blue Border design, works with Avery 5164)</vt:lpstr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Shipping labels (Blue Border design, works with Avery 5164)</dc:title>
  <dc:creator>Drown, Olivia R (DNR)</dc:creator>
  <cp:keywords/>
  <cp:lastModifiedBy>Isakson, Kosette C (DNR)</cp:lastModifiedBy>
  <cp:revision>2</cp:revision>
  <cp:lastPrinted>2004-08-20T17:41:00Z</cp:lastPrinted>
  <dcterms:created xsi:type="dcterms:W3CDTF">2022-09-20T20:31:00Z</dcterms:created>
  <dcterms:modified xsi:type="dcterms:W3CDTF">2022-09-20T20:31:00Z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TC103747189990</vt:lpwstr>
  </property>
</Properties>
</file>